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09C" w:rsidRPr="00300856" w:rsidRDefault="00B6109C" w:rsidP="00B6109C">
      <w:pPr>
        <w:pStyle w:val="Default"/>
        <w:rPr>
          <w:rFonts w:asciiTheme="minorHAnsi" w:hAnsiTheme="minorHAnsi"/>
        </w:rPr>
      </w:pPr>
      <w:r w:rsidRPr="00300856">
        <w:rPr>
          <w:rFonts w:asciiTheme="minorHAnsi" w:hAnsiTheme="minorHAnsi"/>
          <w:noProof/>
        </w:rPr>
        <w:drawing>
          <wp:inline distT="0" distB="0" distL="0" distR="0">
            <wp:extent cx="1484415" cy="64029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921" cy="643959"/>
                    </a:xfrm>
                    <a:prstGeom prst="rect">
                      <a:avLst/>
                    </a:prstGeom>
                    <a:noFill/>
                    <a:ln>
                      <a:noFill/>
                    </a:ln>
                  </pic:spPr>
                </pic:pic>
              </a:graphicData>
            </a:graphic>
          </wp:inline>
        </w:drawing>
      </w:r>
    </w:p>
    <w:p w:rsidR="00B6109C" w:rsidRPr="00300856" w:rsidRDefault="00B6109C" w:rsidP="00B6109C">
      <w:pPr>
        <w:pStyle w:val="Default"/>
        <w:rPr>
          <w:rFonts w:asciiTheme="minorHAnsi" w:hAnsiTheme="minorHAnsi"/>
        </w:rPr>
      </w:pPr>
      <w:r w:rsidRPr="00300856">
        <w:rPr>
          <w:rFonts w:asciiTheme="minorHAnsi" w:hAnsiTheme="minorHAnsi"/>
        </w:rPr>
        <w:t xml:space="preserve"> </w:t>
      </w:r>
    </w:p>
    <w:p w:rsidR="00B6109C" w:rsidRPr="00300856" w:rsidRDefault="00B6109C" w:rsidP="00556013">
      <w:pPr>
        <w:pStyle w:val="Heading1"/>
        <w:rPr>
          <w:rFonts w:asciiTheme="minorHAnsi" w:hAnsiTheme="minorHAnsi"/>
        </w:rPr>
      </w:pPr>
      <w:r w:rsidRPr="00300856">
        <w:rPr>
          <w:rFonts w:asciiTheme="minorHAnsi" w:hAnsiTheme="minorHAnsi"/>
          <w:color w:val="auto"/>
          <w:sz w:val="24"/>
          <w:szCs w:val="24"/>
        </w:rPr>
        <w:t>The Pennsylvania State University</w:t>
      </w:r>
      <w:r w:rsidRPr="00300856">
        <w:rPr>
          <w:rFonts w:asciiTheme="minorHAnsi" w:hAnsiTheme="minorHAnsi"/>
          <w:color w:val="auto"/>
          <w:sz w:val="24"/>
          <w:szCs w:val="24"/>
        </w:rPr>
        <w:br/>
        <w:t>College of Earth and Mineral Sciences</w:t>
      </w:r>
      <w:r w:rsidRPr="00300856">
        <w:rPr>
          <w:rFonts w:asciiTheme="minorHAnsi" w:hAnsiTheme="minorHAnsi"/>
          <w:color w:val="auto"/>
          <w:sz w:val="24"/>
          <w:szCs w:val="24"/>
        </w:rPr>
        <w:br/>
      </w:r>
      <w:r w:rsidR="00AA7C69" w:rsidRPr="00300856">
        <w:rPr>
          <w:rFonts w:asciiTheme="minorHAnsi" w:hAnsiTheme="minorHAnsi"/>
          <w:color w:val="auto"/>
          <w:sz w:val="24"/>
          <w:szCs w:val="24"/>
        </w:rPr>
        <w:t xml:space="preserve">GEMS DIAMOND AWARD </w:t>
      </w:r>
      <w:r w:rsidR="00556013">
        <w:rPr>
          <w:rFonts w:asciiTheme="minorHAnsi" w:hAnsiTheme="minorHAnsi"/>
          <w:color w:val="auto"/>
          <w:sz w:val="24"/>
          <w:szCs w:val="24"/>
        </w:rPr>
        <w:t>Nomination</w:t>
      </w:r>
      <w:bookmarkStart w:id="0" w:name="_GoBack"/>
      <w:bookmarkEnd w:id="0"/>
      <w:r w:rsidRPr="00300856">
        <w:rPr>
          <w:rFonts w:asciiTheme="minorHAnsi" w:hAnsiTheme="minorHAnsi"/>
          <w:color w:val="auto"/>
          <w:sz w:val="24"/>
          <w:szCs w:val="24"/>
        </w:rPr>
        <w:t xml:space="preserve"> Form</w:t>
      </w:r>
      <w:r w:rsidRPr="00300856">
        <w:rPr>
          <w:rFonts w:asciiTheme="minorHAnsi" w:hAnsiTheme="minorHAnsi"/>
        </w:rPr>
        <w:t xml:space="preserve"> </w:t>
      </w:r>
    </w:p>
    <w:p w:rsidR="00B6109C" w:rsidRPr="00300856" w:rsidRDefault="00B6109C" w:rsidP="00B6109C">
      <w:pPr>
        <w:autoSpaceDE w:val="0"/>
        <w:autoSpaceDN w:val="0"/>
        <w:adjustRightInd w:val="0"/>
        <w:spacing w:after="0" w:line="240" w:lineRule="auto"/>
        <w:rPr>
          <w:rFonts w:cs="Book Antiqua"/>
          <w:color w:val="000000"/>
          <w:sz w:val="24"/>
          <w:szCs w:val="24"/>
        </w:rPr>
      </w:pPr>
    </w:p>
    <w:p w:rsidR="00B6109C" w:rsidRPr="00010C67" w:rsidRDefault="00B6109C" w:rsidP="00B6109C">
      <w:pPr>
        <w:rPr>
          <w:rFonts w:cs="Book Antiqua"/>
          <w:b/>
          <w:bCs/>
          <w:color w:val="002060"/>
          <w:sz w:val="24"/>
          <w:szCs w:val="28"/>
        </w:rPr>
      </w:pPr>
      <w:r w:rsidRPr="00010C67">
        <w:rPr>
          <w:rFonts w:cs="Book Antiqua"/>
          <w:b/>
          <w:bCs/>
          <w:color w:val="002060"/>
          <w:sz w:val="24"/>
          <w:szCs w:val="28"/>
        </w:rPr>
        <w:t>A lifetime membership in the Penn State Alumni Association will be awarded to the graduating student who is found to have had the most well-rounded engagement and achievement in both the university and community environment during their time as a College of Earth and Mineral Sciences student.</w:t>
      </w:r>
    </w:p>
    <w:p w:rsidR="009557B5" w:rsidRPr="00300856" w:rsidRDefault="009557B5" w:rsidP="00AA7C69">
      <w:pPr>
        <w:pStyle w:val="Heading3"/>
        <w:rPr>
          <w:rFonts w:asciiTheme="minorHAnsi" w:hAnsiTheme="minorHAnsi"/>
          <w:color w:val="auto"/>
        </w:rPr>
      </w:pPr>
      <w:r w:rsidRPr="00556013">
        <w:rPr>
          <w:rFonts w:asciiTheme="minorHAnsi" w:hAnsiTheme="minorHAnsi"/>
          <w:color w:val="auto"/>
        </w:rPr>
        <w:t>Name of Student</w:t>
      </w:r>
      <w:r w:rsidRPr="00556013">
        <w:rPr>
          <w:rFonts w:asciiTheme="minorHAnsi" w:hAnsiTheme="minorHAnsi"/>
          <w:color w:val="auto"/>
          <w:sz w:val="28"/>
        </w:rPr>
        <w:t xml:space="preserve"> (first, middle, last)</w:t>
      </w:r>
      <w:r w:rsidR="00AA7C69" w:rsidRPr="00300856">
        <w:rPr>
          <w:rFonts w:asciiTheme="minorHAnsi" w:hAnsiTheme="minorHAnsi"/>
          <w:color w:val="auto"/>
        </w:rPr>
        <w:br/>
      </w:r>
    </w:p>
    <w:p w:rsidR="009557B5" w:rsidRPr="00300856" w:rsidRDefault="009557B5" w:rsidP="00B6109C">
      <w:r w:rsidRPr="00300856">
        <w:rPr>
          <w:noProof/>
        </w:rPr>
        <mc:AlternateContent>
          <mc:Choice Requires="wps">
            <w:drawing>
              <wp:anchor distT="0" distB="0" distL="114300" distR="114300" simplePos="0" relativeHeight="251659264" behindDoc="0" locked="0" layoutInCell="1" allowOverlap="1" wp14:anchorId="62D353F8" wp14:editId="60494F7F">
                <wp:simplePos x="0" y="0"/>
                <wp:positionH relativeFrom="column">
                  <wp:posOffset>9524</wp:posOffset>
                </wp:positionH>
                <wp:positionV relativeFrom="paragraph">
                  <wp:posOffset>97790</wp:posOffset>
                </wp:positionV>
                <wp:extent cx="65627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562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19B0E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7.7pt" to="51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bRtgEAALcDAAAOAAAAZHJzL2Uyb0RvYy54bWysU8GO0zAQvSPxD5bvNG1XW1DUdA9dwQVB&#10;xcIHeJ1xY63tscamaf+esdtmESCE0F4cj/3em3njyfru6J04ACWLoZOL2VwKCBp7G/ad/Pb1/Zt3&#10;UqSsQq8cBujkCZK827x+tR5jC0sc0PVAgkVCasfYySHn2DZN0gN4lWYYIfClQfIqc0j7pic1srp3&#10;zXI+XzUjUh8JNaTEp/fnS7mp+saAzp+NSZCF6yTXlutKdX0sa7NZq3ZPKg5WX8pQ/1GFVzZw0knq&#10;XmUlvpP9TcpbTZjQ5JlG36AxVkP1wG4W81/cPAwqQvXCzUlxalN6OVn96bAjYftO3kgRlOcnesik&#10;7H7IYoshcAORxE3p0xhTy/Bt2NElSnFHxfTRkC9ftiOOtbenqbdwzELz4ep2tXy7vJVCX++aZ2Kk&#10;lD8AelE2nXQ2FNuqVYePKXMyhl4hHJRCzqnrLp8cFLALX8CwFU62qOw6RLB1JA6Kn79/WhQbrFWR&#10;hWKscxNp/nfSBVtoUAfrX4kTumbEkCeitwHpT1nz8VqqOeOvrs9ei+1H7E/1IWo7eDqqs8skl/H7&#10;Oa705/9t8wMAAP//AwBQSwMEFAAGAAgAAAAhAP0Kvk/ZAAAACAEAAA8AAABkcnMvZG93bnJldi54&#10;bWxMT8tOwzAQvCPxD9YicaMOhVYoxKmqSghxQTSFuxtvnUC8jmwnDX/PRhzgtJqd0TyKzeQ6MWKI&#10;rScFt4sMBFLtTUtWwfvh6eYBREyajO48oYJvjLApLy8KnRt/pj2OVbKCTSjmWkGTUp9LGesGnY4L&#10;3yMxd/LB6cQwWGmCPrO56+Qyy9bS6ZY4odE97hqsv6rBKehewvhhd3Ybh+f9uvp8Oy1fD6NS11fT&#10;9hFEwin9iWGuz9Wh5E5HP5CJomO8YuF87kHMdHa34m3H348sC/l/QPkDAAD//wMAUEsBAi0AFAAG&#10;AAgAAAAhALaDOJL+AAAA4QEAABMAAAAAAAAAAAAAAAAAAAAAAFtDb250ZW50X1R5cGVzXS54bWxQ&#10;SwECLQAUAAYACAAAACEAOP0h/9YAAACUAQAACwAAAAAAAAAAAAAAAAAvAQAAX3JlbHMvLnJlbHNQ&#10;SwECLQAUAAYACAAAACEAG30G0bYBAAC3AwAADgAAAAAAAAAAAAAAAAAuAgAAZHJzL2Uyb0RvYy54&#10;bWxQSwECLQAUAAYACAAAACEA/Qq+T9kAAAAIAQAADwAAAAAAAAAAAAAAAAAQBAAAZHJzL2Rvd25y&#10;ZXYueG1sUEsFBgAAAAAEAAQA8wAAABYFAAAAAA==&#10;" strokecolor="black [3200]" strokeweight=".5pt">
                <v:stroke joinstyle="miter"/>
              </v:line>
            </w:pict>
          </mc:Fallback>
        </mc:AlternateContent>
      </w:r>
      <w:r w:rsidRPr="00300856">
        <w:t xml:space="preserve">  </w:t>
      </w:r>
    </w:p>
    <w:p w:rsidR="009557B5" w:rsidRPr="00300856" w:rsidRDefault="009557B5" w:rsidP="00AA7C69">
      <w:pPr>
        <w:pStyle w:val="Heading3"/>
        <w:rPr>
          <w:rFonts w:asciiTheme="minorHAnsi" w:hAnsiTheme="minorHAnsi"/>
        </w:rPr>
      </w:pPr>
      <w:r w:rsidRPr="00300856">
        <w:rPr>
          <w:rFonts w:asciiTheme="minorHAnsi" w:hAnsiTheme="minorHAnsi"/>
          <w:noProof/>
          <w:color w:val="auto"/>
        </w:rPr>
        <mc:AlternateContent>
          <mc:Choice Requires="wps">
            <w:drawing>
              <wp:anchor distT="0" distB="0" distL="114300" distR="114300" simplePos="0" relativeHeight="251669504" behindDoc="1" locked="0" layoutInCell="1" allowOverlap="1" wp14:anchorId="777BA562" wp14:editId="5D84902B">
                <wp:simplePos x="0" y="0"/>
                <wp:positionH relativeFrom="column">
                  <wp:posOffset>525780</wp:posOffset>
                </wp:positionH>
                <wp:positionV relativeFrom="paragraph">
                  <wp:posOffset>133985</wp:posOffset>
                </wp:positionV>
                <wp:extent cx="2788920" cy="9144"/>
                <wp:effectExtent l="0" t="0" r="30480" b="29210"/>
                <wp:wrapNone/>
                <wp:docPr id="4" name="Straight Connector 4"/>
                <wp:cNvGraphicFramePr/>
                <a:graphic xmlns:a="http://schemas.openxmlformats.org/drawingml/2006/main">
                  <a:graphicData uri="http://schemas.microsoft.com/office/word/2010/wordprocessingShape">
                    <wps:wsp>
                      <wps:cNvCnPr/>
                      <wps:spPr>
                        <a:xfrm>
                          <a:off x="0" y="0"/>
                          <a:ext cx="2788920" cy="91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894CF4" id="Straight Connector 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pt,10.55pt" to="26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HKugEAALoDAAAOAAAAZHJzL2Uyb0RvYy54bWysU8GO2yAQvVfaf0DcN7ajqM1acfaQVfdS&#10;tVG3/QAWQ4wKDBrY2Pn7DiTxVm1VVVUvmIH33swbxpv7yVl2VBgN+I43i5oz5SX0xh86/vXL+9s1&#10;ZzEJ3wsLXnX8pCK/39682YyhVUsYwPYKGYn42I6h40NKoa2qKAflRFxAUJ4uNaATiUI8VD2KkdSd&#10;rZZ1/bYaAfuAIFWMdPpwvuTboq+1kumT1lElZjtOtaWyYlmf81ptN6I9oAiDkZcyxD9U4YTxlHSW&#10;ehBJsBc0v0g5IxEi6LSQ4CrQ2khVPJCbpv7JzdMggipeqDkxzG2K/09WfjzukZm+4yvOvHD0RE8J&#10;hTkMie3Ae2ogIFvlPo0htgTf+T1eohj2mE1PGl3+kh02ld6e5t6qKTFJh8t36/Xdkp5A0t1dsyqS&#10;1Ss3YEyPChzLm45b47Nz0Yrjh5goH0GvEApyLefsZZdOVmWw9Z+VJjeUrynsMkdqZ5EdBU1A/63J&#10;TkirIDNFG2tnUv1n0gWbaarM1t8SZ3TJCD7NRGc84O+ypulaqj7jr67PXrPtZ+hP5S1KO2hAirPL&#10;MOcJ/DEu9NdfbvsdAAD//wMAUEsDBBQABgAIAAAAIQDCgBrO3AAAAAgBAAAPAAAAZHJzL2Rvd25y&#10;ZXYueG1sTI/BTsMwEETvSPyDtUjcqBNLraoQp6oqIcQF0RTubuw6AXsd2U4a/p7lBMfZWc28qXeL&#10;d2w2MQ0BJZSrApjBLugBrYT309PDFljKCrVyAY2Eb5Ng19ze1KrS4YpHM7fZMgrBVCkJfc5jxXnq&#10;euNVWoXRIHmXEL3KJKPlOqorhXvHRVFsuFcDUkOvRnPoTffVTl6Ce4nzhz3YfZqej5v28+0iXk+z&#10;lPd3y/4RWDZL/nuGX3xCh4aYzmFCnZiTsBVEniWIsgRG/loI2namg1gDb2r+f0DzAwAA//8DAFBL&#10;AQItABQABgAIAAAAIQC2gziS/gAAAOEBAAATAAAAAAAAAAAAAAAAAAAAAABbQ29udGVudF9UeXBl&#10;c10ueG1sUEsBAi0AFAAGAAgAAAAhADj9If/WAAAAlAEAAAsAAAAAAAAAAAAAAAAALwEAAF9yZWxz&#10;Ly5yZWxzUEsBAi0AFAAGAAgAAAAhAB+vMcq6AQAAugMAAA4AAAAAAAAAAAAAAAAALgIAAGRycy9l&#10;Mm9Eb2MueG1sUEsBAi0AFAAGAAgAAAAhAMKAGs7cAAAACAEAAA8AAAAAAAAAAAAAAAAAFAQAAGRy&#10;cy9kb3ducmV2LnhtbFBLBQYAAAAABAAEAPMAAAAdBQAAAAA=&#10;" strokecolor="black [3200]" strokeweight=".5pt">
                <v:stroke joinstyle="miter"/>
              </v:line>
            </w:pict>
          </mc:Fallback>
        </mc:AlternateContent>
      </w:r>
      <w:r w:rsidRPr="00300856">
        <w:rPr>
          <w:rFonts w:asciiTheme="minorHAnsi" w:hAnsiTheme="minorHAnsi"/>
          <w:color w:val="auto"/>
        </w:rPr>
        <w:t>PSU ID#</w:t>
      </w:r>
      <w:r w:rsidR="00AA7C69" w:rsidRPr="00300856">
        <w:rPr>
          <w:rFonts w:asciiTheme="minorHAnsi" w:hAnsiTheme="minorHAnsi"/>
        </w:rPr>
        <w:t xml:space="preserve">  </w:t>
      </w:r>
    </w:p>
    <w:p w:rsidR="009557B5" w:rsidRPr="00300856" w:rsidRDefault="009557B5" w:rsidP="00AA7C69">
      <w:pPr>
        <w:pStyle w:val="Heading3"/>
        <w:rPr>
          <w:rFonts w:asciiTheme="minorHAnsi" w:hAnsiTheme="minorHAnsi"/>
        </w:rPr>
      </w:pPr>
      <w:r w:rsidRPr="00300856">
        <w:rPr>
          <w:rFonts w:asciiTheme="minorHAnsi" w:hAnsiTheme="minorHAnsi"/>
          <w:noProof/>
          <w:color w:val="auto"/>
        </w:rPr>
        <mc:AlternateContent>
          <mc:Choice Requires="wps">
            <w:drawing>
              <wp:anchor distT="0" distB="0" distL="114300" distR="114300" simplePos="0" relativeHeight="251661312" behindDoc="0" locked="0" layoutInCell="1" allowOverlap="1" wp14:anchorId="419BAD4B" wp14:editId="0C53F0C3">
                <wp:simplePos x="0" y="0"/>
                <wp:positionH relativeFrom="column">
                  <wp:posOffset>1095375</wp:posOffset>
                </wp:positionH>
                <wp:positionV relativeFrom="paragraph">
                  <wp:posOffset>154940</wp:posOffset>
                </wp:positionV>
                <wp:extent cx="22193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219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E68D4"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5pt,12.2pt" to="26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2TbtgEAALcDAAAOAAAAZHJzL2Uyb0RvYy54bWysU01vEzEQvSP1P1i+k/1ArWCVTQ+p6AXR&#10;iMIPcL121qrtscYmu/n3jJ1kiwAhhHrxeuz33swbz65vZ2fZQWE04HverGrOlJcwGL/v+bevH9++&#10;5ywm4QdhwaueH1Xkt5urN+spdKqFEeygkJGIj90Uej6mFLqqinJUTsQVBOXpUgM6kSjEfTWgmEjd&#10;2aqt65tqAhwCglQx0und6ZJvir7WSqYHraNKzPacaktlxbI+5bXarEW3RxFGI89liP+owgnjKeki&#10;dSeSYN/R/CbljESIoNNKgqtAayNV8UBumvoXN4+jCKp4oebEsLQpvp6s/HzYITNDz68588LREz0m&#10;FGY/JrYF76mBgOw692kKsSP41u/wHMWww2x61ujyl+ywufT2uPRWzYlJOmzb5sO7lpLIy131QgwY&#10;070Cx/Km59b4bFt04vApJkpG0AuEglzIKXXZpaNVGWz9F6XJCiVrCrsMkdpaZAdBzz88N9kGaRVk&#10;pmhj7UKq/046YzNNlcH6V+KCLhnBp4XojAf8U9Y0X0rVJ/zF9clrtv0Ew7E8RGkHTUdxdp7kPH4/&#10;x4X+8r9tfgAAAP//AwBQSwMEFAAGAAgAAAAhACVTO1rcAAAACQEAAA8AAABkcnMvZG93bnJldi54&#10;bWxMj8FOwzAQRO9I/IO1SNyog9UWFOJUVSWEuCCawt2NXSdgryPbScPfs4gDHGf2aXam2szescnE&#10;1AeUcLsogBlsg+7RSng7PN7cA0tZoVYuoJHwZRJs6suLSpU6nHFvpiZbRiGYSiWhy3koOU9tZ7xK&#10;izAYpNspRK8yyWi5jupM4d5xURRr7lWP9KFTg9l1pv1sRi/BPcfp3e7sNo1P+3Xz8XoSL4dJyuur&#10;efsALJs5/8HwU5+qQ02djmFEnZgjfSdWhEoQyyUwAlZC0Ljjr8Hriv9fUH8DAAD//wMAUEsBAi0A&#10;FAAGAAgAAAAhALaDOJL+AAAA4QEAABMAAAAAAAAAAAAAAAAAAAAAAFtDb250ZW50X1R5cGVzXS54&#10;bWxQSwECLQAUAAYACAAAACEAOP0h/9YAAACUAQAACwAAAAAAAAAAAAAAAAAvAQAAX3JlbHMvLnJl&#10;bHNQSwECLQAUAAYACAAAACEADodk27YBAAC3AwAADgAAAAAAAAAAAAAAAAAuAgAAZHJzL2Uyb0Rv&#10;Yy54bWxQSwECLQAUAAYACAAAACEAJVM7WtwAAAAJAQAADwAAAAAAAAAAAAAAAAAQBAAAZHJzL2Rv&#10;d25yZXYueG1sUEsFBgAAAAAEAAQA8wAAABkFAAAAAA==&#10;" strokecolor="black [3200]" strokeweight=".5pt">
                <v:stroke joinstyle="miter"/>
              </v:line>
            </w:pict>
          </mc:Fallback>
        </mc:AlternateContent>
      </w:r>
      <w:r w:rsidRPr="00300856">
        <w:rPr>
          <w:rFonts w:asciiTheme="minorHAnsi" w:hAnsiTheme="minorHAnsi"/>
          <w:color w:val="auto"/>
        </w:rPr>
        <w:t>Penn State Email</w:t>
      </w:r>
      <w:r w:rsidRPr="00300856">
        <w:rPr>
          <w:rFonts w:asciiTheme="minorHAnsi" w:hAnsiTheme="minorHAnsi"/>
        </w:rPr>
        <w:t xml:space="preserve">  </w:t>
      </w:r>
    </w:p>
    <w:p w:rsidR="009557B5" w:rsidRPr="00300856" w:rsidRDefault="00E50C61" w:rsidP="00AA7C69">
      <w:pPr>
        <w:pStyle w:val="Heading3"/>
        <w:rPr>
          <w:rFonts w:asciiTheme="minorHAnsi" w:hAnsiTheme="minorHAnsi"/>
        </w:rPr>
      </w:pPr>
      <w:r w:rsidRPr="00300856">
        <w:rPr>
          <w:rFonts w:asciiTheme="minorHAnsi" w:hAnsiTheme="minorHAnsi"/>
          <w:noProof/>
        </w:rPr>
        <mc:AlternateContent>
          <mc:Choice Requires="wps">
            <w:drawing>
              <wp:anchor distT="0" distB="0" distL="114300" distR="114300" simplePos="0" relativeHeight="251662336" behindDoc="1" locked="0" layoutInCell="1" allowOverlap="1" wp14:anchorId="0B482C81" wp14:editId="6AE00529">
                <wp:simplePos x="0" y="0"/>
                <wp:positionH relativeFrom="column">
                  <wp:posOffset>942975</wp:posOffset>
                </wp:positionH>
                <wp:positionV relativeFrom="paragraph">
                  <wp:posOffset>344805</wp:posOffset>
                </wp:positionV>
                <wp:extent cx="5829300" cy="1905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58293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3505E2" id="Straight Connector 6"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25pt,27.15pt" to="533.2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HyxQEAAMUDAAAOAAAAZHJzL2Uyb0RvYy54bWysU01v2zAMvQ/YfxB0b+ykaNAacXpI0V2G&#10;LVjX3VWZioXpC5QWO/9+lJx4w7oBw7CLYEqPj3yP9OZ+tIYdAaP2ruXLRc0ZOOk77Q4tf/78eHXL&#10;WUzCdcJ4By0/QeT327dvNkNoYOV7bzpARiQuNkNoeZ9SaKoqyh6siAsfwNGj8mhFohAPVYdiIHZr&#10;qlVdr6vBYxfQS4iRbh+mR74t/EqBTB+VipCYaTn1lsqJ5XzJZ7XdiOaAIvRantsQ/9CFFdpR0Znq&#10;QSTBvqF+RWW1RB+9SgvpbeWV0hKKBlKzrH9R89SLAEULmRPDbFP8f7Tyw3GPTHctX3PmhKURPSUU&#10;+tAntvPOkYEe2Tr7NITYEHzn9niOYthjFj0qtEwZHb7QChQbSBgbi8un2WUYE5N0eXO7uruuaRiS&#10;3pZ39U2ZQjXRZLqAMb0Db1n+aLnRLpsgGnF8HxOVJugFQkFua2qkfKWTgQw27hMoEkYFp5bKSsHO&#10;IDsKWobu6zKLIq6CzClKGzMn1aXkH5PO2JwGZc3+NnFGl4repTnRaufxd1XTeGlVTfiL6klrlv3i&#10;u1MZS7GDdqUoO+91Xsaf45L+4+/bfgcAAP//AwBQSwMEFAAGAAgAAAAhAIleJT7bAAAACgEAAA8A&#10;AABkcnMvZG93bnJldi54bWxMj8FuwjAQRO+V+g/WVuJW7BYSUIiDKBLqudALNyfeJhHxOo0NhL9n&#10;ObXHmX2ancnXo+vEBYfQetLwNlUgkCpvW6o1fB92r0sQIRqypvOEGm4YYF08P+Ums/5KX3jZx1pw&#10;CIXMaGhi7DMpQ9WgM2HqeyS+/fjBmchyqKUdzJXDXSfflUqlMy3xh8b0uG2wOu3PTsPh06mxjO0W&#10;6XehNsePJKVjovXkZdysQEQc4x8Mj/pcHQruVPoz2SA61vNlwqiGZD4D8QBUmrJTsrOYgSxy+X9C&#10;cQcAAP//AwBQSwECLQAUAAYACAAAACEAtoM4kv4AAADhAQAAEwAAAAAAAAAAAAAAAAAAAAAAW0Nv&#10;bnRlbnRfVHlwZXNdLnhtbFBLAQItABQABgAIAAAAIQA4/SH/1gAAAJQBAAALAAAAAAAAAAAAAAAA&#10;AC8BAABfcmVscy8ucmVsc1BLAQItABQABgAIAAAAIQAWOEHyxQEAAMUDAAAOAAAAAAAAAAAAAAAA&#10;AC4CAABkcnMvZTJvRG9jLnhtbFBLAQItABQABgAIAAAAIQCJXiU+2wAAAAoBAAAPAAAAAAAAAAAA&#10;AAAAAB8EAABkcnMvZG93bnJldi54bWxQSwUGAAAAAAQABADzAAAAJwUAAAAA&#10;" strokecolor="black [3200]" strokeweight=".5pt">
                <v:stroke joinstyle="miter"/>
              </v:line>
            </w:pict>
          </mc:Fallback>
        </mc:AlternateContent>
      </w:r>
      <w:r w:rsidRPr="00300856">
        <w:rPr>
          <w:rFonts w:asciiTheme="minorHAnsi" w:hAnsiTheme="minorHAnsi"/>
        </w:rPr>
        <w:br/>
      </w:r>
      <w:r w:rsidR="009557B5" w:rsidRPr="00300856">
        <w:rPr>
          <w:rFonts w:asciiTheme="minorHAnsi" w:hAnsiTheme="minorHAnsi"/>
          <w:color w:val="auto"/>
        </w:rPr>
        <w:t xml:space="preserve">Home Address </w:t>
      </w:r>
    </w:p>
    <w:p w:rsidR="00E50C61" w:rsidRPr="00300856" w:rsidRDefault="00E50C61" w:rsidP="00AA7C69">
      <w:pPr>
        <w:pStyle w:val="Heading3"/>
        <w:rPr>
          <w:rFonts w:asciiTheme="minorHAnsi" w:hAnsiTheme="minorHAnsi"/>
        </w:rPr>
      </w:pPr>
      <w:r w:rsidRPr="00300856">
        <w:rPr>
          <w:rFonts w:asciiTheme="minorHAnsi" w:hAnsiTheme="minorHAnsi"/>
          <w:noProof/>
          <w:color w:val="auto"/>
        </w:rPr>
        <mc:AlternateContent>
          <mc:Choice Requires="wps">
            <w:drawing>
              <wp:anchor distT="0" distB="0" distL="114300" distR="114300" simplePos="0" relativeHeight="251663360" behindDoc="0" locked="0" layoutInCell="1" allowOverlap="1" wp14:anchorId="2F32EDDB" wp14:editId="4FDBBD0E">
                <wp:simplePos x="0" y="0"/>
                <wp:positionH relativeFrom="column">
                  <wp:posOffset>1085850</wp:posOffset>
                </wp:positionH>
                <wp:positionV relativeFrom="paragraph">
                  <wp:posOffset>165735</wp:posOffset>
                </wp:positionV>
                <wp:extent cx="225742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22574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A9E4FC"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3.05pt" to="263.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sjwQEAAMQDAAAOAAAAZHJzL2Uyb0RvYy54bWysU02v0zAQvCPxHyzfadKIUoiavkOf4IKg&#10;4gF3P8duLGyvtTZN+u9ZO21AfEgIcbH8MTO7M9ns7iZn2VlhNOA7vl7VnCkvoTf+1PFPH18/e8lZ&#10;TML3woJXHb+oyO/2T5/sxtCqBgawvUJGIj62Y+j4kFJoqyrKQTkRVxCUp0cN6ESiI56qHsVI6s5W&#10;TV2/qEbAPiBIFSPd3s+PfF/0tVYyvdc6qsRsx6m3VFYs62Neq/1OtCcUYTDy2ob4hy6cMJ6KLlL3&#10;Ign2Fc0vUs5IhAg6rSS4CrQ2UhUP5GZd/+TmYRBBFS8UTgxLTPH/ycp35yMy03d8y5kXjj7RQ0Jh&#10;TkNiB/CeAgRk25zTGGJL8IM/4vUUwxGz6UmjY9qa8JlGoMRAxthUUr4sKaspMUmXTbPZPm82nEl6&#10;e7WhHclVs0pWCxjTGwWO5U3HrfE5A9GK89uYZugNQrzc1dxH2aWLVRls/QelyRfVmzsqE6UOFtlZ&#10;0Cz0X9bXsgWZKdpYu5DqUvKPpCs201SZsr8lLuhSEXxaiM54wN9VTdOtVT3jb65nr9n2I/SX8lVK&#10;HDQqJdDrWOdZ/PFc6N9/vv03AAAA//8DAFBLAwQUAAYACAAAACEAAd30AdsAAAAJAQAADwAAAGRy&#10;cy9kb3ducmV2LnhtbEyPwU7DMBBE70j8g7VI3KidSHFQiFOVSogzLZfenHhJIuJ1iN02/D3LCY4z&#10;O5p9U29XP4kLLnEMZCDbKBBIXXAj9Qbejy8PjyBisuTsFAgNfGOEbXN7U9vKhSu94eWQesElFCtr&#10;YEhprqSM3YDexk2Ykfj2ERZvE8ull26xVy73k8yV0tLbkfjDYGfcD9h9Hs7ewPHVq7VN4x7pq1S7&#10;03Oh6VQYc3+37p5AJFzTXxh+8RkdGmZqw5lcFBPrMuMtyUCuMxAcKHJdgGjZKDXIppb/FzQ/AAAA&#10;//8DAFBLAQItABQABgAIAAAAIQC2gziS/gAAAOEBAAATAAAAAAAAAAAAAAAAAAAAAABbQ29udGVu&#10;dF9UeXBlc10ueG1sUEsBAi0AFAAGAAgAAAAhADj9If/WAAAAlAEAAAsAAAAAAAAAAAAAAAAALwEA&#10;AF9yZWxzLy5yZWxzUEsBAi0AFAAGAAgAAAAhABNceyPBAQAAxAMAAA4AAAAAAAAAAAAAAAAALgIA&#10;AGRycy9lMm9Eb2MueG1sUEsBAi0AFAAGAAgAAAAhAAHd9AHbAAAACQEAAA8AAAAAAAAAAAAAAAAA&#10;GwQAAGRycy9kb3ducmV2LnhtbFBLBQYAAAAABAAEAPMAAAAjBQAAAAA=&#10;" strokecolor="black [3200]" strokeweight=".5pt">
                <v:stroke joinstyle="miter"/>
              </v:line>
            </w:pict>
          </mc:Fallback>
        </mc:AlternateContent>
      </w:r>
      <w:r w:rsidRPr="00300856">
        <w:rPr>
          <w:rFonts w:asciiTheme="minorHAnsi" w:hAnsiTheme="minorHAnsi"/>
          <w:color w:val="auto"/>
        </w:rPr>
        <w:t>Home Telephone</w:t>
      </w:r>
      <w:r w:rsidRPr="00300856">
        <w:rPr>
          <w:rFonts w:asciiTheme="minorHAnsi" w:hAnsiTheme="minorHAnsi"/>
        </w:rPr>
        <w:t xml:space="preserve"> </w:t>
      </w:r>
    </w:p>
    <w:p w:rsidR="00E50C61" w:rsidRPr="00300856" w:rsidRDefault="00E50C61" w:rsidP="00B6109C">
      <w:r w:rsidRPr="00300856">
        <w:rPr>
          <w:noProof/>
        </w:rPr>
        <mc:AlternateContent>
          <mc:Choice Requires="wps">
            <w:drawing>
              <wp:anchor distT="0" distB="0" distL="114300" distR="114300" simplePos="0" relativeHeight="251664384" behindDoc="0" locked="0" layoutInCell="1" allowOverlap="1" wp14:anchorId="3BF09B67" wp14:editId="188685AD">
                <wp:simplePos x="0" y="0"/>
                <wp:positionH relativeFrom="column">
                  <wp:posOffset>1080808</wp:posOffset>
                </wp:positionH>
                <wp:positionV relativeFrom="paragraph">
                  <wp:posOffset>337559</wp:posOffset>
                </wp:positionV>
                <wp:extent cx="5683624" cy="19050"/>
                <wp:effectExtent l="0" t="0" r="31750" b="19050"/>
                <wp:wrapNone/>
                <wp:docPr id="8" name="Straight Connector 8"/>
                <wp:cNvGraphicFramePr/>
                <a:graphic xmlns:a="http://schemas.openxmlformats.org/drawingml/2006/main">
                  <a:graphicData uri="http://schemas.microsoft.com/office/word/2010/wordprocessingShape">
                    <wps:wsp>
                      <wps:cNvCnPr/>
                      <wps:spPr>
                        <a:xfrm flipV="1">
                          <a:off x="0" y="0"/>
                          <a:ext cx="5683624"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BDE92" id="Straight Connector 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1pt,26.6pt" to="532.6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UBRxQEAAMUDAAAOAAAAZHJzL2Uyb0RvYy54bWysU02P0zAQvSPxHyzfadLCViVquoeu4IKg&#10;YhfuXmfcWPhLY9Ok/56x0wYErLRCXKyM/ebNvDeT7e1oDTsBRu1dy5eLmjNw0nfaHVv+5eHdqw1n&#10;MQnXCeMdtPwMkd/uXr7YDqGBle+96QAZkbjYDKHlfUqhqaooe7AiLnwAR4/KoxWJQjxWHYqB2K2p&#10;VnW9rgaPXUAvIUa6vZse+a7wKwUyfVIqQmKm5dRbKieW8zGf1W4rmiOK0Gt5aUP8QxdWaEdFZ6o7&#10;kQT7jvoPKqsl+uhVWkhvK6+UllA0kJpl/Zua+14EKFrInBhmm+L/o5UfTwdkums5DcoJSyO6Tyj0&#10;sU9s750jAz2yTfZpCLEh+N4d8BLFcMAselRomTI6fKUVKDaQMDYWl8+zyzAmJunyZr15vV694UzS&#10;2/JtfVOmUE00mS5gTO/BW5Y/Wm60yyaIRpw+xESlCXqFUJDbmhopX+lsIION+wyKhFHBqaWyUrA3&#10;yE6ClqH7tsyiiKsgc4rSxsxJdSn5ZNIFm9OgrNlzE2d0qehdmhOtdh7/VjWN11bVhL+qnrRm2Y++&#10;O5exFDtoV4qyy17nZfw1Luk//77dDwAAAP//AwBQSwMEFAAGAAgAAAAhAJdNqovcAAAACgEAAA8A&#10;AABkcnMvZG93bnJldi54bWxMj0FvwjAMhe+T+A+RkXYbyYpaptIUAdK082AXbmlj2mqNU5oA3b+f&#10;OW0n69lPz98rNpPrxQ3H0HnS8LpQIJBqbztqNHwd31/eQIRoyJreE2r4wQCbcvZUmNz6O33i7RAb&#10;wSEUcqOhjXHIpQx1i86EhR+Q+Hb2ozOR5dhIO5o7h7teJkpl0pmO+ENrBty3WH8frk7D8cOpqYrd&#10;HumyUtvTLs3olGr9PJ+2axARp/hnhgc+o0PJTJW/kg2iZ71SCVs1pEueD4PK0iWIijdZArIs5P8K&#10;5S8AAAD//wMAUEsBAi0AFAAGAAgAAAAhALaDOJL+AAAA4QEAABMAAAAAAAAAAAAAAAAAAAAAAFtD&#10;b250ZW50X1R5cGVzXS54bWxQSwECLQAUAAYACAAAACEAOP0h/9YAAACUAQAACwAAAAAAAAAAAAAA&#10;AAAvAQAAX3JlbHMvLnJlbHNQSwECLQAUAAYACAAAACEAg5FAUcUBAADFAwAADgAAAAAAAAAAAAAA&#10;AAAuAgAAZHJzL2Uyb0RvYy54bWxQSwECLQAUAAYACAAAACEAl02qi9wAAAAKAQAADwAAAAAAAAAA&#10;AAAAAAAfBAAAZHJzL2Rvd25yZXYueG1sUEsFBgAAAAAEAAQA8wAAACgFAAAAAA==&#10;" strokecolor="black [3200]" strokeweight=".5pt">
                <v:stroke joinstyle="miter"/>
              </v:line>
            </w:pict>
          </mc:Fallback>
        </mc:AlternateContent>
      </w:r>
      <w:r w:rsidRPr="00300856">
        <w:br/>
      </w:r>
      <w:r w:rsidRPr="00556013">
        <w:rPr>
          <w:sz w:val="24"/>
        </w:rPr>
        <w:t xml:space="preserve">Campus Address </w:t>
      </w:r>
    </w:p>
    <w:p w:rsidR="00E50C61" w:rsidRPr="00556013" w:rsidRDefault="00E50C61" w:rsidP="00B6109C">
      <w:pPr>
        <w:rPr>
          <w:sz w:val="24"/>
        </w:rPr>
      </w:pPr>
      <w:r w:rsidRPr="00556013">
        <w:rPr>
          <w:noProof/>
          <w:sz w:val="24"/>
        </w:rPr>
        <mc:AlternateContent>
          <mc:Choice Requires="wps">
            <w:drawing>
              <wp:anchor distT="0" distB="0" distL="114300" distR="114300" simplePos="0" relativeHeight="251665408" behindDoc="0" locked="0" layoutInCell="1" allowOverlap="1" wp14:anchorId="584F9CAE" wp14:editId="013A9E26">
                <wp:simplePos x="0" y="0"/>
                <wp:positionH relativeFrom="column">
                  <wp:posOffset>676275</wp:posOffset>
                </wp:positionH>
                <wp:positionV relativeFrom="paragraph">
                  <wp:posOffset>171861</wp:posOffset>
                </wp:positionV>
                <wp:extent cx="2733675" cy="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2733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C47A9C" id="Straight Connector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13.55pt" to="26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GYwQEAAMEDAAAOAAAAZHJzL2Uyb0RvYy54bWysU01vEzEQvSP1P1i+k92koqWrbHpIVS4I&#10;IgrcXe84a+EvjU128+8Ze5MFtSBVFRfLY795M+95vL4drWEHwKi9a/lyUXMGTvpOu33Lv329f/ue&#10;s5iE64TxDlp+hMhvNxdv1kNoYOV7bzpARiQuNkNoeZ9SaKoqyh6siAsfwNGl8mhFohD3VYdiIHZr&#10;qlVdX1WDxy6glxAjnd5Nl3xT+JUCmT4rFSEx03LqLZUVy/qY12qzFs0eRei1PLUhXtGFFdpR0Znq&#10;TiTBfqJ+RmW1RB+9SgvpbeWV0hKKBlKzrJ+oeehFgKKFzIlhtin+P1r56bBDpruW33DmhKUnekgo&#10;9L5PbOudIwM9spvs0xBiQ/Ct2+EpimGHWfSo0DJldPhOI1BsIGFsLC4fZ5dhTEzS4er68vLq+h1n&#10;8nxXTRSZKmBMH8BbljctN9plA0QjDh9jorIEPUMoyC1NTZRdOhrIYOO+gCJRVGxqp4wTbA2yg6BB&#10;6H4ssyDiKsicorQxc1JdSv4z6YTNaVBG7KWJM7pU9C7NiVY7j3+rmsZzq2rCn1VPWrPsR98dy5MU&#10;O2hOirLTTOdB/DMu6b9/3uYXAAAA//8DAFBLAwQUAAYACAAAACEAXN3AXNoAAAAJAQAADwAAAGRy&#10;cy9kb3ducmV2LnhtbEyPwW7CMBBE75X4B2uRuBUbUJIqjYMoUtVzoRduTrxNIuJ1iA2kf9+temiP&#10;M/s0O1NsJ9eLG46h86RhtVQgkGpvO2o0fBxfH59AhGjImt4TavjCANty9lCY3Po7vePtEBvBIRRy&#10;o6GNccilDHWLzoSlH5D49ulHZyLLsZF2NHcOd71cK5VKZzriD60ZcN9ifT5cnYbjm1NTFbs90iVT&#10;u9NLktIp0Xoxn3bPICJO8Q+Gn/pcHUruVPkr2SB61ipNGNWwzlYgGEg2GY+rfg1ZFvL/gvIbAAD/&#10;/wMAUEsBAi0AFAAGAAgAAAAhALaDOJL+AAAA4QEAABMAAAAAAAAAAAAAAAAAAAAAAFtDb250ZW50&#10;X1R5cGVzXS54bWxQSwECLQAUAAYACAAAACEAOP0h/9YAAACUAQAACwAAAAAAAAAAAAAAAAAvAQAA&#10;X3JlbHMvLnJlbHNQSwECLQAUAAYACAAAACEAU3kxmMEBAADBAwAADgAAAAAAAAAAAAAAAAAuAgAA&#10;ZHJzL2Uyb0RvYy54bWxQSwECLQAUAAYACAAAACEAXN3AXNoAAAAJAQAADwAAAAAAAAAAAAAAAAAb&#10;BAAAZHJzL2Rvd25yZXYueG1sUEsFBgAAAAAEAAQA8wAAACIFAAAAAA==&#10;" strokecolor="black [3200]" strokeweight=".5pt">
                <v:stroke joinstyle="miter"/>
              </v:line>
            </w:pict>
          </mc:Fallback>
        </mc:AlternateContent>
      </w:r>
      <w:r w:rsidRPr="00556013">
        <w:rPr>
          <w:sz w:val="24"/>
        </w:rPr>
        <w:t xml:space="preserve">Cell Phone </w:t>
      </w:r>
    </w:p>
    <w:p w:rsidR="00E50C61" w:rsidRPr="00300856" w:rsidRDefault="00E50C61" w:rsidP="00AA7C69">
      <w:pPr>
        <w:pStyle w:val="Heading3"/>
        <w:rPr>
          <w:rFonts w:asciiTheme="minorHAnsi" w:hAnsiTheme="minorHAnsi"/>
        </w:rPr>
      </w:pPr>
      <w:r w:rsidRPr="00300856">
        <w:rPr>
          <w:rFonts w:asciiTheme="minorHAnsi" w:hAnsiTheme="minorHAnsi"/>
          <w:noProof/>
        </w:rPr>
        <mc:AlternateContent>
          <mc:Choice Requires="wps">
            <w:drawing>
              <wp:anchor distT="0" distB="0" distL="114300" distR="114300" simplePos="0" relativeHeight="251666432" behindDoc="0" locked="0" layoutInCell="1" allowOverlap="1" wp14:anchorId="5C3A12AD" wp14:editId="3AEB66F1">
                <wp:simplePos x="0" y="0"/>
                <wp:positionH relativeFrom="column">
                  <wp:posOffset>371474</wp:posOffset>
                </wp:positionH>
                <wp:positionV relativeFrom="paragraph">
                  <wp:posOffset>311150</wp:posOffset>
                </wp:positionV>
                <wp:extent cx="301942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flipV="1">
                          <a:off x="0" y="0"/>
                          <a:ext cx="30194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84E61F" id="Straight Connector 10"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29.25pt,24.5pt" to="267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eewgEAAMYDAAAOAAAAZHJzL2Uyb0RvYy54bWysU02P0zAQvSPxHyzfadLCIjZquoeulguC&#10;imX37nXGjYW/NDZN+u8ZO2lAC0gIcbFsz7w3857H25vRGnYCjNq7lq9XNWfgpO+0O7b84cvdq3ec&#10;xSRcJ4x30PIzRH6ze/liO4QGNr73pgNkROJiM4SW9ymFpqqi7MGKuPIBHAWVRysSHfFYdSgGYrem&#10;2tT122rw2AX0EmKk29spyHeFXymQ6ZNSERIzLafeUlmxrE95rXZb0RxRhF7LuQ3xD11YoR0VXahu&#10;RRLsG+pfqKyW6KNXaSW9rbxSWkLRQGrW9TM1970IULSQOTEsNsX/Rys/ng7IdEdvR/Y4YemN7hMK&#10;fewT23vnyEGPjILk1BBiQ4C9O+B8iuGAWfao0DJldHgkomIESWNj8fm8+AxjYpIuX9fr6zebK84k&#10;xa6vaEd01cSS2QLG9B68ZXnTcqNddkE04vQhpin1kkK43NXUR9mls4GcbNxnUKSM6k0dlZmCvUF2&#10;EjQN3df1XLZkZojSxiygupT8I2jOzTAoc/a3wCW7VPQuLUCrncffVU3jpVU15V9UT1qz7Cffncur&#10;FDtoWIqh82Dnafz5XOA/vt/uOwAAAP//AwBQSwMEFAAGAAgAAAAhAHDhFhHbAAAACAEAAA8AAABk&#10;cnMvZG93bnJldi54bWxMj8FuwjAQRO+V+g/WVuqt2FBMaYiDKFLVc6EXbk68JBHxOsQG0r/v9tTe&#10;ZjWj2Tf5evSduOIQ20AGphMFAqkKrqXawNf+/WkJIiZLznaB0MA3RlgX93e5zVy40Sded6kWXEIx&#10;swaalPpMylg16G2chB6JvWMYvE18DrV0g71xue/kTKmF9LYl/tDYHrcNVqfdxRvYf3g1lqndIp1f&#10;1Obwphd00MY8PoybFYiEY/oLwy8+o0PBTGW4kIuiM6CXmpMG5q88iX39PGdRslAaZJHL/wOKHwAA&#10;AP//AwBQSwECLQAUAAYACAAAACEAtoM4kv4AAADhAQAAEwAAAAAAAAAAAAAAAAAAAAAAW0NvbnRl&#10;bnRfVHlwZXNdLnhtbFBLAQItABQABgAIAAAAIQA4/SH/1gAAAJQBAAALAAAAAAAAAAAAAAAAAC8B&#10;AABfcmVscy8ucmVsc1BLAQItABQABgAIAAAAIQCXCHeewgEAAMYDAAAOAAAAAAAAAAAAAAAAAC4C&#10;AABkcnMvZTJvRG9jLnhtbFBLAQItABQABgAIAAAAIQBw4RYR2wAAAAgBAAAPAAAAAAAAAAAAAAAA&#10;ABwEAABkcnMvZG93bnJldi54bWxQSwUGAAAAAAQABADzAAAAJAUAAAAA&#10;" strokecolor="black [3200]" strokeweight=".5pt">
                <v:stroke joinstyle="miter"/>
              </v:line>
            </w:pict>
          </mc:Fallback>
        </mc:AlternateContent>
      </w:r>
      <w:r w:rsidRPr="00300856">
        <w:rPr>
          <w:rFonts w:asciiTheme="minorHAnsi" w:hAnsiTheme="minorHAnsi"/>
        </w:rPr>
        <w:br/>
      </w:r>
      <w:r w:rsidRPr="00300856">
        <w:rPr>
          <w:rFonts w:asciiTheme="minorHAnsi" w:hAnsiTheme="minorHAnsi"/>
          <w:color w:val="auto"/>
        </w:rPr>
        <w:t>Major</w:t>
      </w:r>
      <w:r w:rsidRPr="00300856">
        <w:rPr>
          <w:rFonts w:asciiTheme="minorHAnsi" w:hAnsiTheme="minorHAnsi"/>
        </w:rPr>
        <w:t xml:space="preserve"> </w:t>
      </w:r>
    </w:p>
    <w:p w:rsidR="00E50C61" w:rsidRPr="00300856" w:rsidRDefault="00E50C61" w:rsidP="00AA7C69">
      <w:pPr>
        <w:pStyle w:val="Heading3"/>
        <w:rPr>
          <w:rFonts w:asciiTheme="minorHAnsi" w:hAnsiTheme="minorHAnsi"/>
        </w:rPr>
      </w:pPr>
      <w:r w:rsidRPr="00300856">
        <w:rPr>
          <w:rFonts w:asciiTheme="minorHAnsi" w:hAnsiTheme="minorHAnsi"/>
          <w:noProof/>
          <w:color w:val="auto"/>
        </w:rPr>
        <mc:AlternateContent>
          <mc:Choice Requires="wps">
            <w:drawing>
              <wp:anchor distT="0" distB="0" distL="114300" distR="114300" simplePos="0" relativeHeight="251667456" behindDoc="0" locked="0" layoutInCell="1" allowOverlap="1" wp14:anchorId="73D8FB32" wp14:editId="6629B096">
                <wp:simplePos x="0" y="0"/>
                <wp:positionH relativeFrom="column">
                  <wp:posOffset>447675</wp:posOffset>
                </wp:positionH>
                <wp:positionV relativeFrom="paragraph">
                  <wp:posOffset>127635</wp:posOffset>
                </wp:positionV>
                <wp:extent cx="2952750" cy="1905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29527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9EA4D8" id="Straight Connector 11"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5.25pt,10.05pt" to="267.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RSwwEAAMcDAAAOAAAAZHJzL2Uyb0RvYy54bWysU02P0zAQvSPxHyzfadJKC2zUdA9dwQVB&#10;xbLcvc64sbA91tj0498zdtqA+JAQ4mLZmXlv5r2ZrO9O3okDULIYerlctFJA0DjYsO/l46c3L15L&#10;kbIKg3IYoJdnSPJu8/zZ+hg7WOGIbgASTBJSd4y9HHOOXdMkPYJXaYERAgcNkleZn7RvBlJHZveu&#10;WbXty+aINERCDSnx1/spKDeV3xjQ+YMxCbJwveTecj2pnk/lbDZr1e1JxdHqSxvqH7rwygYuOlPd&#10;q6zEV7K/UHmrCROavNDoGzTGaqgaWM2y/UnNw6giVC1sToqzTen/0er3hx0JO/DsllIE5XlGD5mU&#10;3Y9ZbDEEdhBJcJCdOsbUMWAbdnR5pbijIvtkyAvjbPzMRNUIliZO1efz7DOcstD8cXV7s3p1w+PQ&#10;HFvetnxlvmaiKXSRUn4L6EW59NLZUGxQnTq8S3lKvaYwrrQ1NVJv+eygJLvwEQxL44JTS3WpYOtI&#10;HBSvw/CliuKyNbNAjHVuBrW15B9Bl9wCg7pofwucs2tFDHkGehuQflc1n66tmin/qnrSWmQ/4XCu&#10;Y6l28LZUQy+bXdbxx3eFf///Nt8AAAD//wMAUEsDBBQABgAIAAAAIQCiosuB2gAAAAgBAAAPAAAA&#10;ZHJzL2Rvd25yZXYueG1sTI/BbsIwEETvlfoP1lbiVuyADFUaB1GkqudCL9yceJtEjddpbCD8fbcn&#10;OO7MaPZNsZl8L844xi6QgWyuQCDVwXXUGPg6vD+/gIjJkrN9IDRwxQib8vGhsLkLF/rE8z41gkso&#10;5tZAm9KQSxnrFr2N8zAgsfcdRm8Tn2Mj3WgvXO57uVBqJb3tiD+0dsBdi/XP/uQNHD68mqrU7ZB+&#10;12p7fNMrOmpjZk/T9hVEwindwvCPz+hQMlMVTuSi6A2sleakgYXKQLCvl5qFioVlBrIs5P2A8g8A&#10;AP//AwBQSwECLQAUAAYACAAAACEAtoM4kv4AAADhAQAAEwAAAAAAAAAAAAAAAAAAAAAAW0NvbnRl&#10;bnRfVHlwZXNdLnhtbFBLAQItABQABgAIAAAAIQA4/SH/1gAAAJQBAAALAAAAAAAAAAAAAAAAAC8B&#10;AABfcmVscy8ucmVsc1BLAQItABQABgAIAAAAIQATgpRSwwEAAMcDAAAOAAAAAAAAAAAAAAAAAC4C&#10;AABkcnMvZTJvRG9jLnhtbFBLAQItABQABgAIAAAAIQCiosuB2gAAAAgBAAAPAAAAAAAAAAAAAAAA&#10;AB0EAABkcnMvZG93bnJldi54bWxQSwUGAAAAAAQABADzAAAAJAUAAAAA&#10;" strokecolor="black [3200]" strokeweight=".5pt">
                <v:stroke joinstyle="miter"/>
              </v:line>
            </w:pict>
          </mc:Fallback>
        </mc:AlternateContent>
      </w:r>
      <w:r w:rsidRPr="00300856">
        <w:rPr>
          <w:rFonts w:asciiTheme="minorHAnsi" w:hAnsiTheme="minorHAnsi"/>
          <w:color w:val="auto"/>
        </w:rPr>
        <w:t>College</w:t>
      </w:r>
      <w:r w:rsidRPr="00300856">
        <w:rPr>
          <w:rFonts w:asciiTheme="minorHAnsi" w:hAnsiTheme="minorHAnsi"/>
        </w:rPr>
        <w:t xml:space="preserve"> </w:t>
      </w:r>
    </w:p>
    <w:p w:rsidR="00E50C61" w:rsidRPr="00300856" w:rsidRDefault="00E50C61" w:rsidP="00AA7C69">
      <w:pPr>
        <w:pStyle w:val="Heading3"/>
        <w:rPr>
          <w:rFonts w:asciiTheme="minorHAnsi" w:hAnsiTheme="minorHAnsi"/>
          <w:color w:val="auto"/>
        </w:rPr>
      </w:pPr>
      <w:r w:rsidRPr="00300856">
        <w:rPr>
          <w:rFonts w:asciiTheme="minorHAnsi" w:hAnsiTheme="minorHAnsi"/>
          <w:noProof/>
        </w:rPr>
        <mc:AlternateContent>
          <mc:Choice Requires="wps">
            <w:drawing>
              <wp:anchor distT="0" distB="0" distL="114300" distR="114300" simplePos="0" relativeHeight="251668480" behindDoc="0" locked="0" layoutInCell="1" allowOverlap="1" wp14:anchorId="68685B68" wp14:editId="06879AB9">
                <wp:simplePos x="0" y="0"/>
                <wp:positionH relativeFrom="column">
                  <wp:posOffset>2505076</wp:posOffset>
                </wp:positionH>
                <wp:positionV relativeFrom="paragraph">
                  <wp:posOffset>347979</wp:posOffset>
                </wp:positionV>
                <wp:extent cx="89535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8953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9FEB7F" id="Straight Connector 12" o:spid="_x0000_s1026" style="position:absolute;flip: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25pt,27.4pt" to="267.7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GwewQEAAMUDAAAOAAAAZHJzL2Uyb0RvYy54bWysU02P0zAQvSPxHyzfadKiot2o6R66gguC&#10;igXuXmfcWPhLY9Ok/56xkwbEh4RWe7Fiz7w3895MdnejNewMGLV3LV+vas7ASd9pd2r5l89vX91w&#10;FpNwnTDeQcsvEPnd/uWL3RAa2Pjemw6QEYmLzRBa3qcUmqqKsgcr4soHcBRUHq1IdMVT1aEYiN2a&#10;alPXb6rBYxfQS4iRXu+nIN8XfqVApo9KRUjMtJx6S+XEcj7ms9rvRHNCEXot5zbEE7qwQjsqulDd&#10;iyTYd9R/UFkt0Uev0kp6W3mltISigdSs69/UPPQiQNFC5sSw2BSfj1Z+OB+R6Y5mt+HMCUszekgo&#10;9KlP7OCdIwc9MgqSU0OIDQEO7ojzLYYjZtmjQsuU0eErERUjSBobi8+XxWcYE5P0eHO7fb2laUgK&#10;3W4328xdTSSZLGBM78Bblj9abrTLJohGnN/HNKVeUwiXm5raKF/pYiAnG/cJFAmjclNDZaXgYJCd&#10;BS1D9209ly2ZGaK0MQuoLiX/CZpzMwzKmv0vcMkuFb1LC9Bq5/FvVdN4bVVN+VfVk9Ys+9F3lzKU&#10;YgftSjF03uu8jL/eC/zn37f/AQAA//8DAFBLAwQUAAYACAAAACEA4EBz+NwAAAAJAQAADwAAAGRy&#10;cy9kb3ducmV2LnhtbEyPQU/DMAyF70j8h8hI3FgCXQorTacxCXFm47Jb2nhtReOUJtvKv8ec4Gb7&#10;PT1/r1zPfhBnnGIfyMD9QoFAaoLrqTXwsX+9ewIRkyVnh0Bo4BsjrKvrq9IWLlzoHc+71AoOoVhY&#10;A11KYyFlbDr0Ni7CiMTaMUzeJl6nVrrJXjjcD/JBqVx62xN/6OyI2w6bz93JG9i/eTXXqd8ifT2q&#10;zeFF53TQxtzezJtnEAnn9GeGX3xGh4qZ6nAiF8VgIFstNVsN6CVXYIPONB9qHvIMZFXK/w2qHwAA&#10;AP//AwBQSwECLQAUAAYACAAAACEAtoM4kv4AAADhAQAAEwAAAAAAAAAAAAAAAAAAAAAAW0NvbnRl&#10;bnRfVHlwZXNdLnhtbFBLAQItABQABgAIAAAAIQA4/SH/1gAAAJQBAAALAAAAAAAAAAAAAAAAAC8B&#10;AABfcmVscy8ucmVsc1BLAQItABQABgAIAAAAIQAY8GwewQEAAMUDAAAOAAAAAAAAAAAAAAAAAC4C&#10;AABkcnMvZTJvRG9jLnhtbFBLAQItABQABgAIAAAAIQDgQHP43AAAAAkBAAAPAAAAAAAAAAAAAAAA&#10;ABsEAABkcnMvZG93bnJldi54bWxQSwUGAAAAAAQABADzAAAAJAUAAAAA&#10;" strokecolor="black [3200]" strokeweight=".5pt">
                <v:stroke joinstyle="miter"/>
              </v:line>
            </w:pict>
          </mc:Fallback>
        </mc:AlternateContent>
      </w:r>
      <w:r w:rsidRPr="00300856">
        <w:rPr>
          <w:rFonts w:asciiTheme="minorHAnsi" w:hAnsiTheme="minorHAnsi"/>
          <w:color w:val="auto"/>
        </w:rPr>
        <w:br/>
        <w:t xml:space="preserve">Expected Graduation Semester and Year </w:t>
      </w:r>
    </w:p>
    <w:p w:rsidR="00AA7C69" w:rsidRPr="00556013" w:rsidRDefault="00AA7C69" w:rsidP="00AA7C69">
      <w:pPr>
        <w:rPr>
          <w:sz w:val="24"/>
        </w:rPr>
      </w:pPr>
      <w:r w:rsidRPr="00300856">
        <w:br/>
      </w:r>
      <w:r w:rsidRPr="00556013">
        <w:rPr>
          <w:rStyle w:val="Heading3Char"/>
          <w:rFonts w:asciiTheme="minorHAnsi" w:hAnsiTheme="minorHAnsi"/>
          <w:color w:val="auto"/>
          <w:sz w:val="28"/>
        </w:rPr>
        <w:t>PURPOSE</w:t>
      </w:r>
      <w:r w:rsidRPr="00556013">
        <w:rPr>
          <w:sz w:val="24"/>
        </w:rPr>
        <w:t xml:space="preserve"> – The purpose of this award shall be to honor and recognize outstanding all-around achievement by a student graduating from The Pennsylvania State University’s College of Earth and Mineral Sciences in the current academic year.</w:t>
      </w:r>
    </w:p>
    <w:p w:rsidR="00AA7C69" w:rsidRPr="00556013" w:rsidRDefault="00AA7C69" w:rsidP="00AA7C69">
      <w:pPr>
        <w:rPr>
          <w:sz w:val="24"/>
        </w:rPr>
      </w:pPr>
      <w:r w:rsidRPr="00556013">
        <w:rPr>
          <w:rStyle w:val="Heading3Char"/>
          <w:rFonts w:asciiTheme="minorHAnsi" w:hAnsiTheme="minorHAnsi"/>
          <w:color w:val="auto"/>
          <w:sz w:val="28"/>
        </w:rPr>
        <w:t>NOMINATION PROCEDURE</w:t>
      </w:r>
      <w:r w:rsidRPr="00556013">
        <w:rPr>
          <w:sz w:val="24"/>
        </w:rPr>
        <w:t xml:space="preserve"> – Nominations will be accepted from students, staff, faculty, or alumni. Nominations must be submitted through the nominee’s department. Final nominations should be submitted by the representative department head to the Director of Alumni Relations, 116 </w:t>
      </w:r>
      <w:proofErr w:type="spellStart"/>
      <w:r w:rsidRPr="00556013">
        <w:rPr>
          <w:sz w:val="24"/>
        </w:rPr>
        <w:t>Deike</w:t>
      </w:r>
      <w:proofErr w:type="spellEnd"/>
      <w:r w:rsidRPr="00556013">
        <w:rPr>
          <w:sz w:val="24"/>
        </w:rPr>
        <w:t xml:space="preserve"> Bldg.</w:t>
      </w:r>
    </w:p>
    <w:p w:rsidR="00E50C61" w:rsidRPr="00556013" w:rsidRDefault="00AA7C69" w:rsidP="00AA7C69">
      <w:pPr>
        <w:rPr>
          <w:sz w:val="24"/>
        </w:rPr>
      </w:pPr>
      <w:r w:rsidRPr="00556013">
        <w:rPr>
          <w:rStyle w:val="Heading3Char"/>
          <w:rFonts w:asciiTheme="minorHAnsi" w:hAnsiTheme="minorHAnsi"/>
          <w:color w:val="auto"/>
          <w:sz w:val="28"/>
        </w:rPr>
        <w:t>SELECTION PROCEDURE</w:t>
      </w:r>
      <w:r w:rsidRPr="00556013">
        <w:rPr>
          <w:sz w:val="24"/>
        </w:rPr>
        <w:t xml:space="preserve"> – Recipients of this award shall be selected by the Board Members of the Graduates of Earth and Mineral Sciences (GEMS) Alumni Constituent Society. Award recipients must be enrolled at Penn State’s College of Earth and Mineral Sciences. Incomplete applications, those not meeting the guidelines above or late submissions WILL NOT be considered. Candidates should be held in high regards by their peers for their exemplary enthusiasm and dedication in university, community, and personal aspects of their life.</w:t>
      </w:r>
    </w:p>
    <w:p w:rsidR="00AA7C69" w:rsidRPr="00300856" w:rsidRDefault="00AA7C69" w:rsidP="00AA7C69"/>
    <w:p w:rsidR="008B3149" w:rsidRPr="00300856" w:rsidRDefault="008B3149" w:rsidP="008B3149">
      <w:pPr>
        <w:pStyle w:val="Heading3"/>
        <w:rPr>
          <w:rFonts w:asciiTheme="minorHAnsi" w:hAnsiTheme="minorHAnsi"/>
          <w:color w:val="auto"/>
        </w:rPr>
      </w:pPr>
      <w:r w:rsidRPr="00300856">
        <w:rPr>
          <w:rFonts w:asciiTheme="minorHAnsi" w:hAnsiTheme="minorHAnsi"/>
          <w:color w:val="auto"/>
        </w:rPr>
        <w:lastRenderedPageBreak/>
        <w:t>Additional pages can be attached if necessary</w:t>
      </w:r>
    </w:p>
    <w:p w:rsidR="009F6642" w:rsidRPr="00300856" w:rsidRDefault="009F6642" w:rsidP="008B3149"/>
    <w:p w:rsidR="008B3149" w:rsidRPr="00556013" w:rsidRDefault="008B3149" w:rsidP="008B3149">
      <w:pPr>
        <w:rPr>
          <w:sz w:val="24"/>
        </w:rPr>
      </w:pPr>
      <w:r w:rsidRPr="00556013">
        <w:rPr>
          <w:sz w:val="24"/>
        </w:rPr>
        <w:t>Please list:</w:t>
      </w:r>
    </w:p>
    <w:p w:rsidR="008B3149" w:rsidRPr="00300856" w:rsidRDefault="008B3149" w:rsidP="00556013">
      <w:pPr>
        <w:pStyle w:val="Heading3"/>
        <w:rPr>
          <w:rFonts w:asciiTheme="minorHAnsi" w:hAnsiTheme="minorHAnsi"/>
          <w:color w:val="auto"/>
        </w:rPr>
      </w:pPr>
      <w:r w:rsidRPr="00300856">
        <w:rPr>
          <w:rFonts w:asciiTheme="minorHAnsi" w:hAnsiTheme="minorHAnsi"/>
          <w:color w:val="auto"/>
        </w:rPr>
        <w:t>University Organization – Years –</w:t>
      </w:r>
      <w:r w:rsidR="00D07F02" w:rsidRPr="00300856">
        <w:rPr>
          <w:rFonts w:asciiTheme="minorHAnsi" w:hAnsiTheme="minorHAnsi"/>
          <w:color w:val="auto"/>
        </w:rPr>
        <w:t xml:space="preserve"> Office(s) Held</w:t>
      </w:r>
      <w:r w:rsidR="00D07F02" w:rsidRPr="00300856">
        <w:rPr>
          <w:rFonts w:asciiTheme="minorHAnsi" w:hAnsiTheme="minorHAnsi"/>
          <w:color w:val="auto"/>
        </w:rPr>
        <w:br/>
      </w:r>
    </w:p>
    <w:p w:rsidR="00D07F02" w:rsidRPr="00300856" w:rsidRDefault="00D07F02" w:rsidP="00D07F02">
      <w:pPr>
        <w:autoSpaceDE w:val="0"/>
        <w:autoSpaceDN w:val="0"/>
        <w:adjustRightInd w:val="0"/>
        <w:spacing w:after="0" w:line="360" w:lineRule="auto"/>
        <w:rPr>
          <w:rFonts w:cs="Garamond"/>
        </w:rPr>
      </w:pPr>
      <w:r w:rsidRPr="00300856">
        <w:rPr>
          <w:rFonts w:cs="Garamond"/>
        </w:rPr>
        <w:t>__________________________________________________________________________________________</w:t>
      </w:r>
    </w:p>
    <w:p w:rsidR="00D07F02" w:rsidRPr="00300856" w:rsidRDefault="00D07F02" w:rsidP="00D07F02">
      <w:pPr>
        <w:autoSpaceDE w:val="0"/>
        <w:autoSpaceDN w:val="0"/>
        <w:adjustRightInd w:val="0"/>
        <w:spacing w:after="0" w:line="360" w:lineRule="auto"/>
        <w:rPr>
          <w:rFonts w:cs="Garamond"/>
        </w:rPr>
      </w:pPr>
      <w:r w:rsidRPr="00300856">
        <w:rPr>
          <w:rFonts w:cs="Garamond"/>
        </w:rPr>
        <w:t>__________________________________________________________________________________________</w:t>
      </w:r>
    </w:p>
    <w:p w:rsidR="00D07F02" w:rsidRPr="00300856" w:rsidRDefault="00D07F02" w:rsidP="00D07F02">
      <w:pPr>
        <w:autoSpaceDE w:val="0"/>
        <w:autoSpaceDN w:val="0"/>
        <w:adjustRightInd w:val="0"/>
        <w:spacing w:after="0" w:line="360" w:lineRule="auto"/>
        <w:rPr>
          <w:rFonts w:cs="Garamond"/>
        </w:rPr>
      </w:pPr>
      <w:r w:rsidRPr="00300856">
        <w:rPr>
          <w:rFonts w:cs="Garamond"/>
        </w:rPr>
        <w:t>__________________________________________________________________________________________</w:t>
      </w:r>
    </w:p>
    <w:p w:rsidR="00D07F02" w:rsidRPr="00300856" w:rsidRDefault="00D07F02" w:rsidP="00D07F02">
      <w:pPr>
        <w:autoSpaceDE w:val="0"/>
        <w:autoSpaceDN w:val="0"/>
        <w:adjustRightInd w:val="0"/>
        <w:spacing w:after="0" w:line="360" w:lineRule="auto"/>
        <w:rPr>
          <w:rFonts w:cs="Garamond"/>
        </w:rPr>
      </w:pPr>
      <w:r w:rsidRPr="00300856">
        <w:rPr>
          <w:rFonts w:cs="Garamond"/>
        </w:rPr>
        <w:t>__________________________________________________________________________________________</w:t>
      </w:r>
    </w:p>
    <w:p w:rsidR="00D07F02" w:rsidRPr="00300856" w:rsidRDefault="00D07F02" w:rsidP="00D07F02">
      <w:pPr>
        <w:autoSpaceDE w:val="0"/>
        <w:autoSpaceDN w:val="0"/>
        <w:adjustRightInd w:val="0"/>
        <w:spacing w:after="0" w:line="360" w:lineRule="auto"/>
        <w:rPr>
          <w:rFonts w:cs="Garamond"/>
        </w:rPr>
      </w:pPr>
      <w:r w:rsidRPr="00300856">
        <w:rPr>
          <w:rFonts w:cs="Garamond"/>
        </w:rPr>
        <w:t>__________________________________________________________________________________________</w:t>
      </w:r>
    </w:p>
    <w:p w:rsidR="00D07F02" w:rsidRPr="00300856" w:rsidRDefault="00D07F02" w:rsidP="00D07F02">
      <w:pPr>
        <w:spacing w:line="360" w:lineRule="auto"/>
      </w:pPr>
      <w:r w:rsidRPr="00300856">
        <w:rPr>
          <w:rFonts w:cs="Garamond"/>
        </w:rPr>
        <w:t>__________________________________________________________________________________________</w:t>
      </w:r>
    </w:p>
    <w:p w:rsidR="00D07F02" w:rsidRPr="00300856" w:rsidRDefault="00D07F02" w:rsidP="00D07F02"/>
    <w:p w:rsidR="00D07F02" w:rsidRPr="00300856" w:rsidRDefault="00D07F02" w:rsidP="00D07F02">
      <w:pPr>
        <w:pStyle w:val="Heading3"/>
        <w:rPr>
          <w:rFonts w:asciiTheme="minorHAnsi" w:hAnsiTheme="minorHAnsi"/>
          <w:color w:val="auto"/>
        </w:rPr>
      </w:pPr>
      <w:r w:rsidRPr="00300856">
        <w:rPr>
          <w:rFonts w:asciiTheme="minorHAnsi" w:hAnsiTheme="minorHAnsi"/>
          <w:color w:val="auto"/>
        </w:rPr>
        <w:t>Community Organizations - Years Office(s) – Held</w:t>
      </w:r>
    </w:p>
    <w:p w:rsidR="00D07F02" w:rsidRPr="00300856" w:rsidRDefault="00D07F02" w:rsidP="00D07F02">
      <w:pPr>
        <w:autoSpaceDE w:val="0"/>
        <w:autoSpaceDN w:val="0"/>
        <w:adjustRightInd w:val="0"/>
        <w:spacing w:after="0" w:line="360" w:lineRule="auto"/>
        <w:rPr>
          <w:rFonts w:cs="Garamond"/>
        </w:rPr>
      </w:pPr>
      <w:r w:rsidRPr="00300856">
        <w:rPr>
          <w:rFonts w:cs="Garamond"/>
        </w:rPr>
        <w:br/>
        <w:t>__________________________________________________________________________________________</w:t>
      </w:r>
    </w:p>
    <w:p w:rsidR="00D07F02" w:rsidRPr="00300856" w:rsidRDefault="00D07F02" w:rsidP="00D07F02">
      <w:pPr>
        <w:autoSpaceDE w:val="0"/>
        <w:autoSpaceDN w:val="0"/>
        <w:adjustRightInd w:val="0"/>
        <w:spacing w:after="0" w:line="360" w:lineRule="auto"/>
        <w:rPr>
          <w:rFonts w:cs="Garamond"/>
        </w:rPr>
      </w:pPr>
      <w:r w:rsidRPr="00300856">
        <w:rPr>
          <w:rFonts w:cs="Garamond"/>
        </w:rPr>
        <w:t>__________________________________________________________________________________________</w:t>
      </w:r>
    </w:p>
    <w:p w:rsidR="00D07F02" w:rsidRPr="00300856" w:rsidRDefault="00D07F02" w:rsidP="00D07F02">
      <w:pPr>
        <w:autoSpaceDE w:val="0"/>
        <w:autoSpaceDN w:val="0"/>
        <w:adjustRightInd w:val="0"/>
        <w:spacing w:after="0" w:line="360" w:lineRule="auto"/>
        <w:rPr>
          <w:rFonts w:cs="Garamond"/>
        </w:rPr>
      </w:pPr>
      <w:r w:rsidRPr="00300856">
        <w:rPr>
          <w:rFonts w:cs="Garamond"/>
        </w:rPr>
        <w:t>__________________________________________________________________________________________</w:t>
      </w:r>
    </w:p>
    <w:p w:rsidR="00D07F02" w:rsidRPr="00300856" w:rsidRDefault="00D07F02" w:rsidP="00D07F02">
      <w:pPr>
        <w:autoSpaceDE w:val="0"/>
        <w:autoSpaceDN w:val="0"/>
        <w:adjustRightInd w:val="0"/>
        <w:spacing w:after="0" w:line="360" w:lineRule="auto"/>
        <w:rPr>
          <w:rFonts w:cs="Garamond"/>
        </w:rPr>
      </w:pPr>
      <w:r w:rsidRPr="00300856">
        <w:rPr>
          <w:rFonts w:cs="Garamond"/>
        </w:rPr>
        <w:t>__________________________________________________________________________________________</w:t>
      </w:r>
    </w:p>
    <w:p w:rsidR="00D07F02" w:rsidRPr="00300856" w:rsidRDefault="00D07F02" w:rsidP="00D07F02">
      <w:pPr>
        <w:autoSpaceDE w:val="0"/>
        <w:autoSpaceDN w:val="0"/>
        <w:adjustRightInd w:val="0"/>
        <w:spacing w:after="0" w:line="360" w:lineRule="auto"/>
        <w:rPr>
          <w:rFonts w:cs="Garamond"/>
        </w:rPr>
      </w:pPr>
      <w:r w:rsidRPr="00300856">
        <w:rPr>
          <w:rFonts w:cs="Garamond"/>
        </w:rPr>
        <w:t>__________________________________________________________________________________________</w:t>
      </w:r>
    </w:p>
    <w:p w:rsidR="00D07F02" w:rsidRPr="00300856" w:rsidRDefault="00D07F02" w:rsidP="00D07F02">
      <w:pPr>
        <w:spacing w:line="360" w:lineRule="auto"/>
      </w:pPr>
      <w:r w:rsidRPr="00300856">
        <w:rPr>
          <w:rFonts w:cs="Garamond"/>
        </w:rPr>
        <w:t>__________________________________________________________________________________________</w:t>
      </w:r>
      <w:r w:rsidR="008B3149" w:rsidRPr="00300856">
        <w:tab/>
      </w:r>
      <w:r w:rsidR="008B3149" w:rsidRPr="00300856">
        <w:tab/>
      </w:r>
    </w:p>
    <w:p w:rsidR="00D07F02" w:rsidRPr="00300856" w:rsidRDefault="00556013" w:rsidP="00D07F02">
      <w:pPr>
        <w:pStyle w:val="Heading3"/>
        <w:rPr>
          <w:rFonts w:asciiTheme="minorHAnsi" w:hAnsiTheme="minorHAnsi"/>
          <w:color w:val="auto"/>
        </w:rPr>
      </w:pPr>
      <w:r>
        <w:rPr>
          <w:rFonts w:asciiTheme="minorHAnsi" w:hAnsiTheme="minorHAnsi"/>
          <w:color w:val="auto"/>
        </w:rPr>
        <w:br/>
      </w:r>
      <w:r w:rsidR="00D07F02" w:rsidRPr="00300856">
        <w:rPr>
          <w:rFonts w:asciiTheme="minorHAnsi" w:hAnsiTheme="minorHAnsi"/>
          <w:color w:val="auto"/>
        </w:rPr>
        <w:t>Other Accomplishments – Years</w:t>
      </w:r>
      <w:r w:rsidR="00D07F02" w:rsidRPr="00300856">
        <w:rPr>
          <w:rFonts w:asciiTheme="minorHAnsi" w:hAnsiTheme="minorHAnsi"/>
          <w:color w:val="auto"/>
        </w:rPr>
        <w:br/>
      </w:r>
    </w:p>
    <w:p w:rsidR="00D07F02" w:rsidRPr="00300856" w:rsidRDefault="00D07F02" w:rsidP="00D07F02">
      <w:pPr>
        <w:autoSpaceDE w:val="0"/>
        <w:autoSpaceDN w:val="0"/>
        <w:adjustRightInd w:val="0"/>
        <w:spacing w:after="0" w:line="360" w:lineRule="auto"/>
        <w:rPr>
          <w:rFonts w:cs="Garamond"/>
        </w:rPr>
      </w:pPr>
      <w:r w:rsidRPr="00300856">
        <w:rPr>
          <w:rFonts w:cs="Garamond"/>
        </w:rPr>
        <w:t>__________________________________________________________________________________________</w:t>
      </w:r>
    </w:p>
    <w:p w:rsidR="00D07F02" w:rsidRPr="00300856" w:rsidRDefault="00D07F02" w:rsidP="00D07F02">
      <w:pPr>
        <w:autoSpaceDE w:val="0"/>
        <w:autoSpaceDN w:val="0"/>
        <w:adjustRightInd w:val="0"/>
        <w:spacing w:after="0" w:line="360" w:lineRule="auto"/>
        <w:rPr>
          <w:rFonts w:cs="Garamond"/>
        </w:rPr>
      </w:pPr>
      <w:r w:rsidRPr="00300856">
        <w:rPr>
          <w:rFonts w:cs="Garamond"/>
        </w:rPr>
        <w:t>__________________________________________________________________________________________</w:t>
      </w:r>
    </w:p>
    <w:p w:rsidR="00D07F02" w:rsidRPr="00300856" w:rsidRDefault="00D07F02" w:rsidP="00D07F02">
      <w:pPr>
        <w:autoSpaceDE w:val="0"/>
        <w:autoSpaceDN w:val="0"/>
        <w:adjustRightInd w:val="0"/>
        <w:spacing w:after="0" w:line="360" w:lineRule="auto"/>
        <w:rPr>
          <w:rFonts w:cs="Garamond"/>
        </w:rPr>
      </w:pPr>
      <w:r w:rsidRPr="00300856">
        <w:rPr>
          <w:rFonts w:cs="Garamond"/>
        </w:rPr>
        <w:t>__________________________________________________________________________________________</w:t>
      </w:r>
    </w:p>
    <w:p w:rsidR="00D07F02" w:rsidRPr="00300856" w:rsidRDefault="00D07F02" w:rsidP="00D07F02">
      <w:pPr>
        <w:autoSpaceDE w:val="0"/>
        <w:autoSpaceDN w:val="0"/>
        <w:adjustRightInd w:val="0"/>
        <w:spacing w:after="0" w:line="360" w:lineRule="auto"/>
        <w:rPr>
          <w:rFonts w:cs="Garamond"/>
        </w:rPr>
      </w:pPr>
      <w:r w:rsidRPr="00300856">
        <w:rPr>
          <w:rFonts w:cs="Garamond"/>
        </w:rPr>
        <w:t>__________________________________________________________________________________________</w:t>
      </w:r>
    </w:p>
    <w:p w:rsidR="00D07F02" w:rsidRPr="00300856" w:rsidRDefault="00D07F02" w:rsidP="00D07F02">
      <w:pPr>
        <w:autoSpaceDE w:val="0"/>
        <w:autoSpaceDN w:val="0"/>
        <w:adjustRightInd w:val="0"/>
        <w:spacing w:after="0" w:line="360" w:lineRule="auto"/>
        <w:rPr>
          <w:rFonts w:cs="Garamond"/>
        </w:rPr>
      </w:pPr>
      <w:r w:rsidRPr="00300856">
        <w:rPr>
          <w:rFonts w:cs="Garamond"/>
        </w:rPr>
        <w:t>__________________________________________________________________________________________</w:t>
      </w:r>
    </w:p>
    <w:p w:rsidR="00D07F02" w:rsidRPr="00556013" w:rsidRDefault="00D07F02" w:rsidP="00D07F02">
      <w:pPr>
        <w:spacing w:line="360" w:lineRule="auto"/>
        <w:rPr>
          <w:sz w:val="24"/>
          <w:szCs w:val="24"/>
        </w:rPr>
      </w:pPr>
      <w:r w:rsidRPr="00556013">
        <w:rPr>
          <w:rFonts w:cs="Garamond"/>
          <w:sz w:val="24"/>
          <w:szCs w:val="24"/>
        </w:rPr>
        <w:t>_________________________________________________________</w:t>
      </w:r>
      <w:r w:rsidR="00556013">
        <w:rPr>
          <w:rFonts w:cs="Garamond"/>
          <w:sz w:val="24"/>
          <w:szCs w:val="24"/>
        </w:rPr>
        <w:t>__________________________</w:t>
      </w:r>
      <w:r w:rsidR="008B3149" w:rsidRPr="00556013">
        <w:rPr>
          <w:sz w:val="24"/>
          <w:szCs w:val="24"/>
        </w:rPr>
        <w:tab/>
      </w:r>
    </w:p>
    <w:p w:rsidR="00556013" w:rsidRDefault="00D07F02" w:rsidP="00556013">
      <w:pPr>
        <w:autoSpaceDE w:val="0"/>
        <w:autoSpaceDN w:val="0"/>
        <w:adjustRightInd w:val="0"/>
        <w:spacing w:after="0" w:line="240" w:lineRule="auto"/>
        <w:rPr>
          <w:rFonts w:cs="Garamond"/>
          <w:sz w:val="24"/>
          <w:szCs w:val="24"/>
        </w:rPr>
      </w:pPr>
      <w:r w:rsidRPr="00556013">
        <w:rPr>
          <w:rFonts w:cs="Garamond"/>
          <w:sz w:val="24"/>
          <w:szCs w:val="24"/>
        </w:rPr>
        <w:t>In addition, please write and SIGN a supporting statement concerning the nominee’s info</w:t>
      </w:r>
      <w:r w:rsidR="00556013">
        <w:rPr>
          <w:rFonts w:cs="Garamond"/>
          <w:sz w:val="24"/>
          <w:szCs w:val="24"/>
        </w:rPr>
        <w:t>rmal or personal</w:t>
      </w:r>
    </w:p>
    <w:p w:rsidR="00D07F02" w:rsidRPr="00556013" w:rsidRDefault="00D07F02" w:rsidP="00556013">
      <w:pPr>
        <w:autoSpaceDE w:val="0"/>
        <w:autoSpaceDN w:val="0"/>
        <w:adjustRightInd w:val="0"/>
        <w:spacing w:after="0" w:line="240" w:lineRule="auto"/>
        <w:rPr>
          <w:rFonts w:cs="Garamond"/>
          <w:sz w:val="24"/>
          <w:szCs w:val="24"/>
        </w:rPr>
      </w:pPr>
      <w:proofErr w:type="gramStart"/>
      <w:r w:rsidRPr="00556013">
        <w:rPr>
          <w:rFonts w:cs="Garamond"/>
          <w:sz w:val="24"/>
          <w:szCs w:val="24"/>
        </w:rPr>
        <w:t>contributions</w:t>
      </w:r>
      <w:proofErr w:type="gramEnd"/>
      <w:r w:rsidRPr="00556013">
        <w:rPr>
          <w:rFonts w:cs="Garamond"/>
          <w:sz w:val="24"/>
          <w:szCs w:val="24"/>
        </w:rPr>
        <w:t xml:space="preserve"> of time, energy, initiative, character and/or other noteworthy</w:t>
      </w:r>
      <w:r w:rsidR="00556013">
        <w:rPr>
          <w:rFonts w:cs="Garamond"/>
          <w:sz w:val="24"/>
          <w:szCs w:val="24"/>
        </w:rPr>
        <w:t xml:space="preserve"> items for consideration by the</w:t>
      </w:r>
      <w:r w:rsidR="00556013">
        <w:rPr>
          <w:rFonts w:cs="Garamond"/>
          <w:sz w:val="24"/>
          <w:szCs w:val="24"/>
        </w:rPr>
        <w:br/>
        <w:t>c</w:t>
      </w:r>
      <w:r w:rsidRPr="00556013">
        <w:rPr>
          <w:rFonts w:cs="Garamond"/>
          <w:sz w:val="24"/>
          <w:szCs w:val="24"/>
        </w:rPr>
        <w:t>ommittee.</w:t>
      </w:r>
    </w:p>
    <w:p w:rsidR="00556013" w:rsidRDefault="00556013" w:rsidP="00D07F02">
      <w:pPr>
        <w:pStyle w:val="Heading3"/>
        <w:rPr>
          <w:rFonts w:asciiTheme="minorHAnsi" w:hAnsiTheme="minorHAnsi"/>
          <w:color w:val="auto"/>
        </w:rPr>
      </w:pPr>
    </w:p>
    <w:p w:rsidR="00D07F02" w:rsidRPr="00300856" w:rsidRDefault="00D07F02" w:rsidP="00556013">
      <w:r w:rsidRPr="00556013">
        <w:rPr>
          <w:sz w:val="24"/>
        </w:rPr>
        <w:t xml:space="preserve">Completed applications are due January 15 </w:t>
      </w:r>
      <w:r w:rsidRPr="00556013">
        <w:rPr>
          <w:sz w:val="24"/>
        </w:rPr>
        <w:br/>
        <w:t xml:space="preserve">Alumni Relations, 116 </w:t>
      </w:r>
      <w:proofErr w:type="spellStart"/>
      <w:r w:rsidRPr="00556013">
        <w:rPr>
          <w:sz w:val="24"/>
        </w:rPr>
        <w:t>Deike</w:t>
      </w:r>
      <w:proofErr w:type="spellEnd"/>
      <w:r w:rsidRPr="00556013">
        <w:rPr>
          <w:sz w:val="24"/>
        </w:rPr>
        <w:t xml:space="preserve"> Building</w:t>
      </w:r>
      <w:r w:rsidR="00556013">
        <w:rPr>
          <w:sz w:val="24"/>
        </w:rPr>
        <w:t>,</w:t>
      </w:r>
      <w:r w:rsidRPr="00556013">
        <w:rPr>
          <w:sz w:val="24"/>
        </w:rPr>
        <w:t xml:space="preserve"> University Park, PA 16802</w:t>
      </w:r>
      <w:r w:rsidR="008B3149" w:rsidRPr="00300856">
        <w:tab/>
      </w:r>
      <w:r w:rsidR="008B3149" w:rsidRPr="00300856">
        <w:tab/>
      </w:r>
      <w:r w:rsidR="008B3149" w:rsidRPr="00300856">
        <w:tab/>
      </w:r>
      <w:r w:rsidR="008B3149" w:rsidRPr="00300856">
        <w:tab/>
      </w:r>
      <w:r w:rsidR="008B3149" w:rsidRPr="00300856">
        <w:tab/>
      </w:r>
      <w:r w:rsidR="008B3149" w:rsidRPr="00300856">
        <w:tab/>
      </w:r>
      <w:r w:rsidR="008B3149" w:rsidRPr="00300856">
        <w:tab/>
      </w:r>
      <w:r w:rsidR="008B3149" w:rsidRPr="00300856">
        <w:tab/>
      </w:r>
      <w:r w:rsidR="008B3149" w:rsidRPr="00300856">
        <w:tab/>
      </w:r>
      <w:r w:rsidR="008B3149" w:rsidRPr="00300856">
        <w:tab/>
      </w:r>
    </w:p>
    <w:sectPr w:rsidR="00D07F02" w:rsidRPr="00300856" w:rsidSect="00B610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5480B"/>
    <w:multiLevelType w:val="multilevel"/>
    <w:tmpl w:val="3C9CA31E"/>
    <w:numStyleLink w:val="Style1"/>
  </w:abstractNum>
  <w:abstractNum w:abstractNumId="1">
    <w:nsid w:val="46B018F9"/>
    <w:multiLevelType w:val="multilevel"/>
    <w:tmpl w:val="3C9CA31E"/>
    <w:styleLink w:val="Style1"/>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CC042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09C"/>
    <w:rsid w:val="00010C67"/>
    <w:rsid w:val="002A1EA7"/>
    <w:rsid w:val="00300856"/>
    <w:rsid w:val="003D6423"/>
    <w:rsid w:val="00556013"/>
    <w:rsid w:val="00611D8E"/>
    <w:rsid w:val="008B3149"/>
    <w:rsid w:val="009557B5"/>
    <w:rsid w:val="009F6642"/>
    <w:rsid w:val="00A71C81"/>
    <w:rsid w:val="00AA7C69"/>
    <w:rsid w:val="00B6109C"/>
    <w:rsid w:val="00D07F02"/>
    <w:rsid w:val="00DC1286"/>
    <w:rsid w:val="00E5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3662D-2DD4-4A58-8EAB-0252FAF5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10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610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A7C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109C"/>
    <w:pPr>
      <w:autoSpaceDE w:val="0"/>
      <w:autoSpaceDN w:val="0"/>
      <w:adjustRightInd w:val="0"/>
      <w:spacing w:after="0" w:line="240" w:lineRule="auto"/>
    </w:pPr>
    <w:rPr>
      <w:rFonts w:ascii="Garamond" w:hAnsi="Garamond" w:cs="Garamond"/>
      <w:color w:val="000000"/>
      <w:sz w:val="24"/>
      <w:szCs w:val="24"/>
    </w:rPr>
  </w:style>
  <w:style w:type="character" w:customStyle="1" w:styleId="Heading1Char">
    <w:name w:val="Heading 1 Char"/>
    <w:basedOn w:val="DefaultParagraphFont"/>
    <w:link w:val="Heading1"/>
    <w:uiPriority w:val="9"/>
    <w:rsid w:val="00B6109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6109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A7C6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556013"/>
    <w:pPr>
      <w:ind w:left="720"/>
      <w:contextualSpacing/>
    </w:pPr>
  </w:style>
  <w:style w:type="numbering" w:customStyle="1" w:styleId="Style1">
    <w:name w:val="Style1"/>
    <w:uiPriority w:val="99"/>
    <w:rsid w:val="0055601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408A19C2</Template>
  <TotalTime>79</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Kowalchuk</dc:creator>
  <cp:keywords/>
  <dc:description/>
  <cp:lastModifiedBy>Ginger Kowalchuk</cp:lastModifiedBy>
  <cp:revision>5</cp:revision>
  <dcterms:created xsi:type="dcterms:W3CDTF">2014-07-18T17:50:00Z</dcterms:created>
  <dcterms:modified xsi:type="dcterms:W3CDTF">2014-07-18T19:19:00Z</dcterms:modified>
</cp:coreProperties>
</file>